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951D06" w:rsidRDefault="003E1752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31C60" w:rsidRDefault="00F80FAA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F80FA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</w:t>
      </w:r>
      <w:r w:rsidR="00B31C60" w:rsidRPr="00B31C60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สำนักงานสาธารณสุขจังหวัดอุทัยธานี  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>โทร 0 5651 1565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B4D7E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31C60" w:rsidRDefault="00F80FAA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80FA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F80FA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04F6">
        <w:rPr>
          <w:rFonts w:ascii="TH SarabunIT๙" w:hAnsi="TH SarabunIT๙" w:cs="TH SarabunIT๙" w:hint="cs"/>
          <w:sz w:val="32"/>
          <w:szCs w:val="32"/>
          <w:cs/>
        </w:rPr>
        <w:t>อน 0032.001/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47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ADE">
        <w:rPr>
          <w:rFonts w:ascii="TH SarabunIT๙" w:hAnsi="TH SarabunIT๙" w:cs="TH SarabunIT๙"/>
          <w:sz w:val="32"/>
          <w:szCs w:val="32"/>
        </w:rPr>
        <w:t xml:space="preserve">  </w:t>
      </w:r>
      <w:r w:rsidR="001B730D">
        <w:rPr>
          <w:rFonts w:ascii="TH SarabunIT๙" w:hAnsi="TH SarabunIT๙" w:cs="TH SarabunIT๙"/>
          <w:sz w:val="32"/>
          <w:szCs w:val="32"/>
        </w:rPr>
        <w:t>20</w:t>
      </w:r>
      <w:r w:rsidR="00770ADE">
        <w:rPr>
          <w:rFonts w:ascii="TH SarabunIT๙" w:hAnsi="TH SarabunIT๙" w:cs="TH SarabunIT๙"/>
          <w:sz w:val="32"/>
          <w:szCs w:val="32"/>
        </w:rPr>
        <w:t xml:space="preserve">  </w:t>
      </w:r>
      <w:r w:rsidR="00C644D9">
        <w:rPr>
          <w:rFonts w:ascii="TH SarabunIT๙" w:hAnsi="TH SarabunIT๙" w:cs="TH SarabunIT๙"/>
          <w:sz w:val="32"/>
          <w:szCs w:val="32"/>
        </w:rPr>
        <w:t xml:space="preserve">  </w:t>
      </w:r>
      <w:r w:rsidR="00C644D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2E3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7B0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5D9" w:rsidRPr="00B31C60" w:rsidRDefault="00F80FAA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80FAA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730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42B3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770ADE">
        <w:rPr>
          <w:rFonts w:ascii="TH SarabunIT๙" w:hAnsi="TH SarabunIT๙" w:cs="TH SarabunIT๙" w:hint="cs"/>
          <w:sz w:val="32"/>
          <w:szCs w:val="32"/>
          <w:cs/>
        </w:rPr>
        <w:t>จ้างเหมาจัดทำอาหารว่างและเครื่องดื่ม</w:t>
      </w:r>
    </w:p>
    <w:p w:rsidR="00B31C60" w:rsidRDefault="00B31C60" w:rsidP="00B31C6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C6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1C60">
        <w:rPr>
          <w:rFonts w:ascii="TH SarabunIT๙" w:hAnsi="TH SarabunIT๙" w:cs="TH SarabunIT๙"/>
          <w:sz w:val="32"/>
          <w:szCs w:val="32"/>
        </w:rPr>
        <w:tab/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นายแพทย์สาธารณสุขจังหวัดอุทัยธานี</w:t>
      </w:r>
    </w:p>
    <w:p w:rsidR="002542CF" w:rsidRDefault="00E455D2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="0025530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สำนักงานสาธารณสุขจังหวัดอุทัยธานี  </w:t>
      </w:r>
      <w:r w:rsidR="005434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3FA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จัดประชุมคณะกรรมการตรวจสอบภายใน และผู้เกี่ยวข้อง เพื่อวางแผนการดำเนินการตรวจสอบภายใน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 จำนวน </w:t>
      </w:r>
      <w:r w:rsidR="001B730D">
        <w:rPr>
          <w:rFonts w:ascii="TH SarabunIT๙" w:hAnsi="TH SarabunIT๙" w:cs="TH SarabunIT๙"/>
          <w:sz w:val="32"/>
          <w:szCs w:val="32"/>
        </w:rPr>
        <w:t>40</w:t>
      </w:r>
      <w:r w:rsidR="0062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คน  ในวัน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ศุ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กร์ที่ 21 ธันวาคม 2561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ตั้งแต่เวลา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 09.00 </w:t>
      </w:r>
      <w:r w:rsidR="001B730D">
        <w:rPr>
          <w:rFonts w:ascii="TH SarabunIT๙" w:hAnsi="TH SarabunIT๙" w:cs="TH SarabunIT๙"/>
          <w:sz w:val="32"/>
          <w:szCs w:val="32"/>
          <w:cs/>
        </w:rPr>
        <w:t>–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621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30D"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1 ชั้น 2 สำนักงานสาธารณสุขจังหวัดอุทัยธานี </w:t>
      </w:r>
      <w:r w:rsidR="002542C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25446" w:rsidRDefault="0062160B" w:rsidP="002542CF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0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 สำนักงานสาธารณสุขจังหวัดอุทัยธานี  </w:t>
      </w:r>
      <w:r w:rsidR="009A72B0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จ้างทำอาหารว่างและเครื่องดื่ม ให้กับคณะกรรมการตรวจ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 xml:space="preserve">สอบภายในและผู้เกี่ยวข้อง จำนวน  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จำนวนเงิน 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บาท(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      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5953" w:rsidRDefault="00B14209" w:rsidP="0043730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5A2787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C368E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57A2" w:rsidRDefault="004539BB" w:rsidP="008307D2">
      <w:pPr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0546" w:rsidRDefault="002C0546" w:rsidP="005729CA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(นางพนิดา   บุญมี)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34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นักจัดการงานทั่วไปชำนาญการพิเศษ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Pr="00111A69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321600" w:rsidRPr="00AD63C9" w:rsidRDefault="00321600" w:rsidP="0032160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390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3F41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642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D63C9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มัติ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EF4ABD" w:rsidRDefault="00EF4ABD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08390A">
      <w:pPr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(ลงชื่อ)..............................................</w:t>
      </w:r>
    </w:p>
    <w:p w:rsidR="00321600" w:rsidRDefault="00321600" w:rsidP="0008390A">
      <w:pPr>
        <w:ind w:left="288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ตำแหน่ง...............................................    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9A312D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CD08F6" w:rsidRDefault="00CD08F6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CD08F6" w:rsidRDefault="00CD08F6" w:rsidP="0072351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9E2546" w:rsidRPr="009E2546" w:rsidRDefault="009E2546" w:rsidP="00723517">
      <w:pPr>
        <w:rPr>
          <w:rFonts w:ascii="TH SarabunIT๙" w:hAnsi="TH SarabunIT๙" w:cs="TH SarabunIT๙"/>
          <w:sz w:val="20"/>
          <w:szCs w:val="20"/>
        </w:rPr>
      </w:pPr>
    </w:p>
    <w:p w:rsidR="00CD08F6" w:rsidRPr="00125F61" w:rsidRDefault="00723517" w:rsidP="00723517">
      <w:pPr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ได้รับเงิน จำนวน ................................บาท (.......................................................................) </w:t>
      </w:r>
      <w:r w:rsidRPr="00125F61">
        <w:rPr>
          <w:rFonts w:ascii="TH SarabunIT๙" w:hAnsi="TH SarabunIT๙" w:cs="TH SarabunIT๙" w:hint="cs"/>
          <w:spacing w:val="-16"/>
          <w:sz w:val="32"/>
          <w:szCs w:val="32"/>
          <w:cs/>
        </w:rPr>
        <w:t>ไว้เป็นการถูกต้องแล้ว</w:t>
      </w:r>
    </w:p>
    <w:p w:rsidR="00CD08F6" w:rsidRPr="009E2546" w:rsidRDefault="00CD08F6" w:rsidP="00723517">
      <w:pPr>
        <w:rPr>
          <w:rFonts w:ascii="TH SarabunIT๙" w:hAnsi="TH SarabunIT๙" w:cs="TH SarabunIT๙"/>
          <w:spacing w:val="-32"/>
          <w:sz w:val="52"/>
          <w:szCs w:val="52"/>
        </w:rPr>
      </w:pPr>
    </w:p>
    <w:p w:rsidR="00CD08F6" w:rsidRPr="00CD08F6" w:rsidRDefault="00CD08F6" w:rsidP="007235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 ผู้รับ        วันที่ ...............................................................</w:t>
      </w:r>
    </w:p>
    <w:sectPr w:rsidR="00CD08F6" w:rsidRPr="00CD08F6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72" w:rsidRDefault="00AA6372">
      <w:r>
        <w:separator/>
      </w:r>
    </w:p>
  </w:endnote>
  <w:endnote w:type="continuationSeparator" w:id="1">
    <w:p w:rsidR="00AA6372" w:rsidRDefault="00AA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72" w:rsidRDefault="00AA6372">
      <w:r>
        <w:separator/>
      </w:r>
    </w:p>
  </w:footnote>
  <w:footnote w:type="continuationSeparator" w:id="1">
    <w:p w:rsidR="00AA6372" w:rsidRDefault="00AA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F80FA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E5DF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F80FAA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64"/>
    <w:multiLevelType w:val="hybridMultilevel"/>
    <w:tmpl w:val="0EA8B56C"/>
    <w:lvl w:ilvl="0" w:tplc="EAE60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D1425"/>
    <w:multiLevelType w:val="hybridMultilevel"/>
    <w:tmpl w:val="F20EA838"/>
    <w:lvl w:ilvl="0" w:tplc="465CCA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A85773"/>
    <w:multiLevelType w:val="hybridMultilevel"/>
    <w:tmpl w:val="3FE20E40"/>
    <w:lvl w:ilvl="0" w:tplc="DC9611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55D2"/>
    <w:rsid w:val="000009B3"/>
    <w:rsid w:val="00002AD2"/>
    <w:rsid w:val="000214D1"/>
    <w:rsid w:val="00041424"/>
    <w:rsid w:val="0004383A"/>
    <w:rsid w:val="0004775A"/>
    <w:rsid w:val="0006583D"/>
    <w:rsid w:val="000765F0"/>
    <w:rsid w:val="00076FBA"/>
    <w:rsid w:val="0008390A"/>
    <w:rsid w:val="00097DB9"/>
    <w:rsid w:val="000D658D"/>
    <w:rsid w:val="000F699A"/>
    <w:rsid w:val="00103456"/>
    <w:rsid w:val="00107DC9"/>
    <w:rsid w:val="001109F0"/>
    <w:rsid w:val="00111A69"/>
    <w:rsid w:val="0011799F"/>
    <w:rsid w:val="00125F61"/>
    <w:rsid w:val="0016602F"/>
    <w:rsid w:val="00170D11"/>
    <w:rsid w:val="00196C2A"/>
    <w:rsid w:val="001B62CB"/>
    <w:rsid w:val="001B6FB1"/>
    <w:rsid w:val="001B730D"/>
    <w:rsid w:val="001B7C14"/>
    <w:rsid w:val="002101B8"/>
    <w:rsid w:val="00211131"/>
    <w:rsid w:val="002157A2"/>
    <w:rsid w:val="002226EC"/>
    <w:rsid w:val="00224FF8"/>
    <w:rsid w:val="00227809"/>
    <w:rsid w:val="0023347D"/>
    <w:rsid w:val="00234405"/>
    <w:rsid w:val="00246421"/>
    <w:rsid w:val="002542CF"/>
    <w:rsid w:val="00255306"/>
    <w:rsid w:val="002557AF"/>
    <w:rsid w:val="00266439"/>
    <w:rsid w:val="002730C7"/>
    <w:rsid w:val="002747A4"/>
    <w:rsid w:val="00276F9A"/>
    <w:rsid w:val="0029094D"/>
    <w:rsid w:val="002A36CC"/>
    <w:rsid w:val="002A4AFE"/>
    <w:rsid w:val="002B01CC"/>
    <w:rsid w:val="002C0546"/>
    <w:rsid w:val="002E10B0"/>
    <w:rsid w:val="002E1EB8"/>
    <w:rsid w:val="002E3CE9"/>
    <w:rsid w:val="002F08FC"/>
    <w:rsid w:val="00321600"/>
    <w:rsid w:val="003406AE"/>
    <w:rsid w:val="0034405F"/>
    <w:rsid w:val="00347361"/>
    <w:rsid w:val="00360B66"/>
    <w:rsid w:val="00372DBB"/>
    <w:rsid w:val="003B0B81"/>
    <w:rsid w:val="003B46AF"/>
    <w:rsid w:val="003B7834"/>
    <w:rsid w:val="003C787B"/>
    <w:rsid w:val="003D0634"/>
    <w:rsid w:val="003E1752"/>
    <w:rsid w:val="003F41F5"/>
    <w:rsid w:val="003F4F3F"/>
    <w:rsid w:val="004177F4"/>
    <w:rsid w:val="00425446"/>
    <w:rsid w:val="00425D27"/>
    <w:rsid w:val="00437308"/>
    <w:rsid w:val="004377FB"/>
    <w:rsid w:val="00441277"/>
    <w:rsid w:val="0044230F"/>
    <w:rsid w:val="004432E3"/>
    <w:rsid w:val="004470AA"/>
    <w:rsid w:val="004539BB"/>
    <w:rsid w:val="004858CA"/>
    <w:rsid w:val="004B4D7E"/>
    <w:rsid w:val="004B6AAE"/>
    <w:rsid w:val="004C53C8"/>
    <w:rsid w:val="004E5B21"/>
    <w:rsid w:val="004E5DFF"/>
    <w:rsid w:val="004F081F"/>
    <w:rsid w:val="00517BA6"/>
    <w:rsid w:val="005434F6"/>
    <w:rsid w:val="00553D88"/>
    <w:rsid w:val="005729CA"/>
    <w:rsid w:val="00575532"/>
    <w:rsid w:val="00593303"/>
    <w:rsid w:val="00594C05"/>
    <w:rsid w:val="005A2787"/>
    <w:rsid w:val="005A6726"/>
    <w:rsid w:val="005B34AA"/>
    <w:rsid w:val="005C62E2"/>
    <w:rsid w:val="005D2BAF"/>
    <w:rsid w:val="005E0720"/>
    <w:rsid w:val="005F4EE0"/>
    <w:rsid w:val="0060229E"/>
    <w:rsid w:val="00610C58"/>
    <w:rsid w:val="0062160B"/>
    <w:rsid w:val="00642409"/>
    <w:rsid w:val="00660E98"/>
    <w:rsid w:val="00671230"/>
    <w:rsid w:val="00673775"/>
    <w:rsid w:val="0067618C"/>
    <w:rsid w:val="0068620D"/>
    <w:rsid w:val="006A1A84"/>
    <w:rsid w:val="006A2E50"/>
    <w:rsid w:val="006A4118"/>
    <w:rsid w:val="006B7C9F"/>
    <w:rsid w:val="006B7F64"/>
    <w:rsid w:val="006D16F7"/>
    <w:rsid w:val="006D78F4"/>
    <w:rsid w:val="006F1561"/>
    <w:rsid w:val="006F1AD2"/>
    <w:rsid w:val="006F21EB"/>
    <w:rsid w:val="006F6F8A"/>
    <w:rsid w:val="00703F8D"/>
    <w:rsid w:val="00723517"/>
    <w:rsid w:val="0075145A"/>
    <w:rsid w:val="00764A57"/>
    <w:rsid w:val="00770ADE"/>
    <w:rsid w:val="007829AC"/>
    <w:rsid w:val="00782F11"/>
    <w:rsid w:val="00786D3B"/>
    <w:rsid w:val="007900E9"/>
    <w:rsid w:val="0079216D"/>
    <w:rsid w:val="007941B5"/>
    <w:rsid w:val="00794629"/>
    <w:rsid w:val="007B04C2"/>
    <w:rsid w:val="007B09A0"/>
    <w:rsid w:val="007B51CB"/>
    <w:rsid w:val="007C5731"/>
    <w:rsid w:val="007D032E"/>
    <w:rsid w:val="007D04F6"/>
    <w:rsid w:val="007E6E95"/>
    <w:rsid w:val="007E771C"/>
    <w:rsid w:val="007F38D6"/>
    <w:rsid w:val="00801326"/>
    <w:rsid w:val="0080666A"/>
    <w:rsid w:val="00811A7E"/>
    <w:rsid w:val="00812527"/>
    <w:rsid w:val="008307D2"/>
    <w:rsid w:val="00842B33"/>
    <w:rsid w:val="00843514"/>
    <w:rsid w:val="008535D9"/>
    <w:rsid w:val="00853BF4"/>
    <w:rsid w:val="00854367"/>
    <w:rsid w:val="0086424C"/>
    <w:rsid w:val="00880F95"/>
    <w:rsid w:val="008939D1"/>
    <w:rsid w:val="008951D1"/>
    <w:rsid w:val="008A03B1"/>
    <w:rsid w:val="008A11DD"/>
    <w:rsid w:val="008B6F48"/>
    <w:rsid w:val="008C03FA"/>
    <w:rsid w:val="008E467E"/>
    <w:rsid w:val="008F3562"/>
    <w:rsid w:val="00904C2B"/>
    <w:rsid w:val="00917D2E"/>
    <w:rsid w:val="00921E9F"/>
    <w:rsid w:val="00923102"/>
    <w:rsid w:val="00951D06"/>
    <w:rsid w:val="00957E6D"/>
    <w:rsid w:val="00966708"/>
    <w:rsid w:val="00972A46"/>
    <w:rsid w:val="0097669F"/>
    <w:rsid w:val="009767EA"/>
    <w:rsid w:val="00987748"/>
    <w:rsid w:val="00990D85"/>
    <w:rsid w:val="00991D73"/>
    <w:rsid w:val="009A72B0"/>
    <w:rsid w:val="009C74E1"/>
    <w:rsid w:val="009C7E6E"/>
    <w:rsid w:val="009E2546"/>
    <w:rsid w:val="009E5891"/>
    <w:rsid w:val="009F2267"/>
    <w:rsid w:val="009F64F0"/>
    <w:rsid w:val="00A06DED"/>
    <w:rsid w:val="00A07119"/>
    <w:rsid w:val="00A26065"/>
    <w:rsid w:val="00A57431"/>
    <w:rsid w:val="00A60D81"/>
    <w:rsid w:val="00A64DF4"/>
    <w:rsid w:val="00A67E08"/>
    <w:rsid w:val="00A7450B"/>
    <w:rsid w:val="00A84211"/>
    <w:rsid w:val="00AA6372"/>
    <w:rsid w:val="00AB33E4"/>
    <w:rsid w:val="00AB3BC8"/>
    <w:rsid w:val="00AB402A"/>
    <w:rsid w:val="00AD0725"/>
    <w:rsid w:val="00AD60FC"/>
    <w:rsid w:val="00AE4267"/>
    <w:rsid w:val="00AE7AAF"/>
    <w:rsid w:val="00AF6A0D"/>
    <w:rsid w:val="00B0693A"/>
    <w:rsid w:val="00B116C0"/>
    <w:rsid w:val="00B14209"/>
    <w:rsid w:val="00B31C60"/>
    <w:rsid w:val="00B32C2B"/>
    <w:rsid w:val="00B5108C"/>
    <w:rsid w:val="00B5338E"/>
    <w:rsid w:val="00B80B01"/>
    <w:rsid w:val="00B81A42"/>
    <w:rsid w:val="00B8566C"/>
    <w:rsid w:val="00B86A21"/>
    <w:rsid w:val="00B910C2"/>
    <w:rsid w:val="00BC5953"/>
    <w:rsid w:val="00BD7400"/>
    <w:rsid w:val="00BF6652"/>
    <w:rsid w:val="00C02906"/>
    <w:rsid w:val="00C13F57"/>
    <w:rsid w:val="00C368EF"/>
    <w:rsid w:val="00C644D9"/>
    <w:rsid w:val="00C76641"/>
    <w:rsid w:val="00C8204D"/>
    <w:rsid w:val="00C87E7C"/>
    <w:rsid w:val="00C94909"/>
    <w:rsid w:val="00CA7BCC"/>
    <w:rsid w:val="00CC0109"/>
    <w:rsid w:val="00CC57AD"/>
    <w:rsid w:val="00CD08F6"/>
    <w:rsid w:val="00CE5BBB"/>
    <w:rsid w:val="00D001D0"/>
    <w:rsid w:val="00D15DB0"/>
    <w:rsid w:val="00D35165"/>
    <w:rsid w:val="00D423FE"/>
    <w:rsid w:val="00D625ED"/>
    <w:rsid w:val="00D6368E"/>
    <w:rsid w:val="00D65C29"/>
    <w:rsid w:val="00D6626B"/>
    <w:rsid w:val="00D7768A"/>
    <w:rsid w:val="00D847AD"/>
    <w:rsid w:val="00D85035"/>
    <w:rsid w:val="00D87331"/>
    <w:rsid w:val="00D932DA"/>
    <w:rsid w:val="00DB198A"/>
    <w:rsid w:val="00DB2AA9"/>
    <w:rsid w:val="00DB741A"/>
    <w:rsid w:val="00E23554"/>
    <w:rsid w:val="00E315FB"/>
    <w:rsid w:val="00E3542F"/>
    <w:rsid w:val="00E429EF"/>
    <w:rsid w:val="00E455D2"/>
    <w:rsid w:val="00E537F1"/>
    <w:rsid w:val="00E6232A"/>
    <w:rsid w:val="00E76902"/>
    <w:rsid w:val="00E9521E"/>
    <w:rsid w:val="00E97969"/>
    <w:rsid w:val="00EC222A"/>
    <w:rsid w:val="00ED6F4A"/>
    <w:rsid w:val="00EE0C32"/>
    <w:rsid w:val="00EE7E97"/>
    <w:rsid w:val="00EF4ABD"/>
    <w:rsid w:val="00F11157"/>
    <w:rsid w:val="00F116A9"/>
    <w:rsid w:val="00F431F5"/>
    <w:rsid w:val="00F57925"/>
    <w:rsid w:val="00F80FAA"/>
    <w:rsid w:val="00F957D7"/>
    <w:rsid w:val="00FA3229"/>
    <w:rsid w:val="00FA6674"/>
    <w:rsid w:val="00FA67BF"/>
    <w:rsid w:val="00FA7B15"/>
    <w:rsid w:val="00FB3EF2"/>
    <w:rsid w:val="00FD7B2E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D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7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33;&#3609;&#3611;&#3636;&#3618;&#3617;&#3627;&#3634;&#3619;&#3634;&#359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30B4-76EB-4BBC-99AB-4FA0334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วันปิยมหาราช.dot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</cp:lastModifiedBy>
  <cp:revision>2</cp:revision>
  <cp:lastPrinted>2018-12-16T07:40:00Z</cp:lastPrinted>
  <dcterms:created xsi:type="dcterms:W3CDTF">2018-12-19T07:01:00Z</dcterms:created>
  <dcterms:modified xsi:type="dcterms:W3CDTF">2018-12-19T07:01:00Z</dcterms:modified>
</cp:coreProperties>
</file>